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84D8" w14:textId="77777777" w:rsidR="002F2319" w:rsidRDefault="002F2319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6094"/>
        <w:gridCol w:w="3545"/>
      </w:tblGrid>
      <w:tr w:rsidR="002F2319" w:rsidRPr="00587C88" w14:paraId="2A31E0BC" w14:textId="77777777" w:rsidTr="00587C88">
        <w:trPr>
          <w:jc w:val="center"/>
        </w:trPr>
        <w:tc>
          <w:tcPr>
            <w:tcW w:w="3161" w:type="pct"/>
            <w:shd w:val="clear" w:color="auto" w:fill="000000"/>
          </w:tcPr>
          <w:p w14:paraId="719A1899" w14:textId="77777777" w:rsidR="002F2319" w:rsidRPr="00587C88" w:rsidRDefault="002F2319" w:rsidP="00587C88">
            <w:pPr>
              <w:spacing w:after="0" w:line="240" w:lineRule="auto"/>
              <w:rPr>
                <w:b/>
                <w:bCs/>
                <w:caps/>
                <w:spacing w:val="5"/>
                <w:sz w:val="8"/>
                <w:szCs w:val="8"/>
              </w:rPr>
            </w:pPr>
          </w:p>
        </w:tc>
        <w:tc>
          <w:tcPr>
            <w:tcW w:w="1839" w:type="pct"/>
            <w:tcBorders>
              <w:bottom w:val="single" w:sz="4" w:space="0" w:color="FFFFFF"/>
            </w:tcBorders>
            <w:shd w:val="clear" w:color="auto" w:fill="000000"/>
          </w:tcPr>
          <w:p w14:paraId="3FAEA662" w14:textId="77777777" w:rsidR="002F2319" w:rsidRPr="00587C88" w:rsidRDefault="002F2319" w:rsidP="00587C88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2F2319" w:rsidRPr="00587C88" w14:paraId="109091F4" w14:textId="77777777" w:rsidTr="00587C88">
        <w:trPr>
          <w:jc w:val="center"/>
        </w:trPr>
        <w:tc>
          <w:tcPr>
            <w:tcW w:w="3161" w:type="pct"/>
            <w:shd w:val="clear" w:color="auto" w:fill="auto"/>
          </w:tcPr>
          <w:p w14:paraId="56874BAF" w14:textId="77777777" w:rsidR="002F2319" w:rsidRPr="00587C88" w:rsidRDefault="002F2319" w:rsidP="00587C88">
            <w:pPr>
              <w:spacing w:after="0" w:line="240" w:lineRule="auto"/>
              <w:rPr>
                <w:b/>
                <w:bCs/>
                <w:caps/>
                <w:spacing w:val="5"/>
                <w:sz w:val="8"/>
                <w:szCs w:val="8"/>
              </w:rPr>
            </w:pPr>
          </w:p>
        </w:tc>
        <w:tc>
          <w:tcPr>
            <w:tcW w:w="183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000000"/>
          </w:tcPr>
          <w:p w14:paraId="1F6F6C0B" w14:textId="77777777" w:rsidR="002F2319" w:rsidRPr="00587C88" w:rsidRDefault="002F2319" w:rsidP="00587C88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2F2319" w:rsidRPr="00587C88" w14:paraId="617EF56F" w14:textId="77777777" w:rsidTr="00587C88">
        <w:trPr>
          <w:jc w:val="center"/>
        </w:trPr>
        <w:tc>
          <w:tcPr>
            <w:tcW w:w="3161" w:type="pct"/>
            <w:shd w:val="clear" w:color="auto" w:fill="auto"/>
          </w:tcPr>
          <w:p w14:paraId="153BFAB6" w14:textId="77777777" w:rsidR="002F2319" w:rsidRPr="00587C88" w:rsidRDefault="002F2319" w:rsidP="00587C88">
            <w:pPr>
              <w:spacing w:after="0" w:line="240" w:lineRule="auto"/>
              <w:rPr>
                <w:b/>
                <w:bCs/>
                <w:caps/>
                <w:spacing w:val="5"/>
                <w:sz w:val="4"/>
                <w:szCs w:val="4"/>
              </w:rPr>
            </w:pPr>
          </w:p>
        </w:tc>
        <w:tc>
          <w:tcPr>
            <w:tcW w:w="1839" w:type="pct"/>
            <w:tcBorders>
              <w:top w:val="single" w:sz="4" w:space="0" w:color="FFFFFF"/>
            </w:tcBorders>
            <w:shd w:val="clear" w:color="auto" w:fill="000000"/>
          </w:tcPr>
          <w:p w14:paraId="390DCD04" w14:textId="77777777" w:rsidR="002F2319" w:rsidRPr="00587C88" w:rsidRDefault="002F2319" w:rsidP="00587C88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2F2319" w:rsidRPr="00587C88" w14:paraId="3E71A9CE" w14:textId="77777777" w:rsidTr="00587C88">
        <w:trPr>
          <w:jc w:val="center"/>
        </w:trPr>
        <w:tc>
          <w:tcPr>
            <w:tcW w:w="3161" w:type="pct"/>
            <w:shd w:val="clear" w:color="auto" w:fill="auto"/>
          </w:tcPr>
          <w:p w14:paraId="5E9A7B23" w14:textId="77777777" w:rsidR="004618FB" w:rsidRPr="00587C88" w:rsidRDefault="004618FB" w:rsidP="00587C88">
            <w:pPr>
              <w:spacing w:after="0" w:line="240" w:lineRule="auto"/>
              <w:rPr>
                <w:b/>
                <w:bCs/>
                <w:caps/>
                <w:spacing w:val="5"/>
              </w:rPr>
            </w:pPr>
          </w:p>
        </w:tc>
        <w:tc>
          <w:tcPr>
            <w:tcW w:w="1839" w:type="pct"/>
            <w:tcBorders>
              <w:top w:val="single" w:sz="4" w:space="0" w:color="FFFFFF"/>
            </w:tcBorders>
            <w:shd w:val="clear" w:color="auto" w:fill="auto"/>
          </w:tcPr>
          <w:p w14:paraId="6772E96B" w14:textId="77777777" w:rsidR="002F2319" w:rsidRPr="00587C88" w:rsidRDefault="002F2319" w:rsidP="00587C88">
            <w:pPr>
              <w:spacing w:after="0" w:line="240" w:lineRule="auto"/>
            </w:pPr>
          </w:p>
        </w:tc>
      </w:tr>
      <w:tr w:rsidR="002F2319" w:rsidRPr="00587C88" w14:paraId="0BAA079D" w14:textId="77777777" w:rsidTr="00587C88">
        <w:trPr>
          <w:trHeight w:val="2055"/>
          <w:jc w:val="center"/>
        </w:trPr>
        <w:tc>
          <w:tcPr>
            <w:tcW w:w="3161" w:type="pct"/>
            <w:shd w:val="clear" w:color="auto" w:fill="auto"/>
          </w:tcPr>
          <w:p w14:paraId="298C07F3" w14:textId="77777777" w:rsidR="002F2319" w:rsidRPr="00587C88" w:rsidRDefault="002F2319" w:rsidP="00587C88">
            <w:pPr>
              <w:spacing w:after="0" w:line="240" w:lineRule="auto"/>
              <w:rPr>
                <w:b/>
                <w:bCs/>
                <w:caps/>
                <w:spacing w:val="5"/>
              </w:rPr>
            </w:pPr>
          </w:p>
          <w:p w14:paraId="7C19AD05" w14:textId="77777777" w:rsidR="004618FB" w:rsidRPr="00587C88" w:rsidRDefault="004618FB" w:rsidP="00587C88">
            <w:pPr>
              <w:spacing w:after="0" w:line="240" w:lineRule="auto"/>
              <w:rPr>
                <w:sz w:val="28"/>
                <w:szCs w:val="28"/>
              </w:rPr>
            </w:pPr>
            <w:r w:rsidRPr="00587C88">
              <w:rPr>
                <w:rFonts w:hint="eastAsia"/>
                <w:sz w:val="28"/>
                <w:szCs w:val="28"/>
              </w:rPr>
              <w:t xml:space="preserve">FAX </w:t>
            </w:r>
            <w:r w:rsidRPr="00587C88">
              <w:rPr>
                <w:rFonts w:hint="eastAsia"/>
                <w:sz w:val="28"/>
                <w:szCs w:val="28"/>
              </w:rPr>
              <w:t>番号</w:t>
            </w:r>
          </w:p>
          <w:p w14:paraId="000F9E6B" w14:textId="275AE0CA" w:rsidR="004618FB" w:rsidRPr="00587C88" w:rsidRDefault="00D73AB4" w:rsidP="00587C88">
            <w:pPr>
              <w:spacing w:after="0" w:line="240" w:lineRule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4384" behindDoc="0" locked="0" layoutInCell="1" allowOverlap="1" wp14:anchorId="140A6764" wp14:editId="0472134B">
                  <wp:simplePos x="0" y="0"/>
                  <wp:positionH relativeFrom="column">
                    <wp:posOffset>2910205</wp:posOffset>
                  </wp:positionH>
                  <wp:positionV relativeFrom="paragraph">
                    <wp:posOffset>0</wp:posOffset>
                  </wp:positionV>
                  <wp:extent cx="786130" cy="334645"/>
                  <wp:effectExtent l="0" t="0" r="0" b="0"/>
                  <wp:wrapNone/>
                  <wp:docPr id="20" name="図 1" descr="\\Takada-pc\shared\泉田くん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\\Takada-pc\shared\泉田くん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18FB" w:rsidRPr="00587C88">
              <w:rPr>
                <w:rFonts w:hint="eastAsia"/>
                <w:sz w:val="22"/>
                <w:szCs w:val="22"/>
              </w:rPr>
              <w:t xml:space="preserve">095-855-1223 </w:t>
            </w:r>
            <w:r w:rsidR="004618FB" w:rsidRPr="00587C88">
              <w:rPr>
                <w:rFonts w:hint="eastAsia"/>
                <w:sz w:val="22"/>
                <w:szCs w:val="22"/>
              </w:rPr>
              <w:t>（手焼き屋ベイク・道の尾店）</w:t>
            </w:r>
          </w:p>
          <w:p w14:paraId="723D1D40" w14:textId="0C3A05FB" w:rsidR="004618FB" w:rsidRPr="00587C88" w:rsidRDefault="001F71AA" w:rsidP="00587C88">
            <w:pPr>
              <w:spacing w:after="0" w:line="240" w:lineRule="auto"/>
              <w:rPr>
                <w:rFonts w:hint="eastAsia"/>
                <w:sz w:val="22"/>
                <w:szCs w:val="22"/>
              </w:rPr>
            </w:pPr>
            <w:r w:rsidRPr="001F71AA">
              <w:rPr>
                <w:sz w:val="22"/>
                <w:szCs w:val="22"/>
              </w:rPr>
              <w:t>095-823-0819</w:t>
            </w:r>
            <w:r w:rsidR="004618FB" w:rsidRPr="00587C88">
              <w:rPr>
                <w:rFonts w:hint="eastAsia"/>
                <w:sz w:val="22"/>
                <w:szCs w:val="22"/>
              </w:rPr>
              <w:t>（手焼き屋ベイク・</w:t>
            </w:r>
            <w:r w:rsidRPr="001F71AA">
              <w:rPr>
                <w:rFonts w:hint="eastAsia"/>
                <w:sz w:val="22"/>
                <w:szCs w:val="22"/>
              </w:rPr>
              <w:t>観光通店</w:t>
            </w:r>
            <w:r w:rsidR="004618FB" w:rsidRPr="00587C88">
              <w:rPr>
                <w:rFonts w:hint="eastAsia"/>
                <w:sz w:val="22"/>
                <w:szCs w:val="22"/>
              </w:rPr>
              <w:t>）</w:t>
            </w:r>
          </w:p>
          <w:p w14:paraId="2D980ACD" w14:textId="160EA809" w:rsidR="002F2319" w:rsidRPr="00587C88" w:rsidRDefault="001F71AA" w:rsidP="00587C88">
            <w:pPr>
              <w:spacing w:after="0" w:line="240" w:lineRule="auto"/>
              <w:rPr>
                <w:sz w:val="22"/>
                <w:szCs w:val="22"/>
              </w:rPr>
            </w:pPr>
            <w:r w:rsidRPr="001F71AA">
              <w:rPr>
                <w:sz w:val="22"/>
                <w:szCs w:val="22"/>
              </w:rPr>
              <w:t>095-829-1910</w:t>
            </w:r>
            <w:r w:rsidR="004618FB" w:rsidRPr="00587C88">
              <w:rPr>
                <w:rFonts w:hint="eastAsia"/>
                <w:sz w:val="22"/>
                <w:szCs w:val="22"/>
              </w:rPr>
              <w:t xml:space="preserve"> </w:t>
            </w:r>
            <w:r w:rsidR="004618FB" w:rsidRPr="00587C88">
              <w:rPr>
                <w:rFonts w:hint="eastAsia"/>
                <w:sz w:val="22"/>
                <w:szCs w:val="22"/>
              </w:rPr>
              <w:t>（手焼き屋ベイク・</w:t>
            </w:r>
            <w:r w:rsidRPr="001F71AA">
              <w:rPr>
                <w:rFonts w:hint="eastAsia"/>
                <w:sz w:val="22"/>
                <w:szCs w:val="22"/>
              </w:rPr>
              <w:t>大波止店</w:t>
            </w:r>
            <w:r w:rsidR="004618FB" w:rsidRPr="00587C88">
              <w:rPr>
                <w:rFonts w:hint="eastAsia"/>
                <w:sz w:val="22"/>
                <w:szCs w:val="22"/>
              </w:rPr>
              <w:t>）</w:t>
            </w:r>
          </w:p>
          <w:p w14:paraId="69934D28" w14:textId="77777777" w:rsidR="001F71AA" w:rsidRPr="00587C88" w:rsidRDefault="001F71AA" w:rsidP="001F71AA">
            <w:pPr>
              <w:spacing w:after="0" w:line="240" w:lineRule="auto"/>
              <w:rPr>
                <w:sz w:val="22"/>
                <w:szCs w:val="22"/>
              </w:rPr>
            </w:pPr>
            <w:r w:rsidRPr="00587C88">
              <w:rPr>
                <w:rFonts w:hint="eastAsia"/>
                <w:sz w:val="22"/>
                <w:szCs w:val="22"/>
              </w:rPr>
              <w:t xml:space="preserve">095-811-2100 </w:t>
            </w:r>
            <w:r w:rsidRPr="00587C88">
              <w:rPr>
                <w:rFonts w:hint="eastAsia"/>
                <w:sz w:val="22"/>
                <w:szCs w:val="22"/>
              </w:rPr>
              <w:t>（手焼き屋ベイク・長崎駅前店</w:t>
            </w:r>
            <w:r w:rsidRPr="00587C88">
              <w:rPr>
                <w:rFonts w:hint="eastAsia"/>
                <w:sz w:val="22"/>
                <w:szCs w:val="22"/>
              </w:rPr>
              <w:t xml:space="preserve"> BAKE LUNA</w:t>
            </w:r>
            <w:r w:rsidRPr="00587C88">
              <w:rPr>
                <w:rFonts w:hint="eastAsia"/>
                <w:sz w:val="22"/>
                <w:szCs w:val="22"/>
              </w:rPr>
              <w:t>）</w:t>
            </w:r>
          </w:p>
          <w:p w14:paraId="3CE326FA" w14:textId="77777777" w:rsidR="002F2319" w:rsidRPr="001F71AA" w:rsidRDefault="002F2319" w:rsidP="00587C88">
            <w:pPr>
              <w:spacing w:after="0" w:line="240" w:lineRule="auto"/>
            </w:pPr>
          </w:p>
          <w:p w14:paraId="715B09C0" w14:textId="77777777" w:rsidR="002F2319" w:rsidRPr="00587C88" w:rsidRDefault="002F2319" w:rsidP="00587C88">
            <w:pPr>
              <w:tabs>
                <w:tab w:val="left" w:pos="4923"/>
              </w:tabs>
              <w:spacing w:after="0" w:line="240" w:lineRule="auto"/>
            </w:pPr>
          </w:p>
          <w:p w14:paraId="4C920F26" w14:textId="77777777" w:rsidR="002F2319" w:rsidRPr="00587C88" w:rsidRDefault="002F2319" w:rsidP="00587C88">
            <w:pPr>
              <w:spacing w:after="0" w:line="240" w:lineRule="auto"/>
            </w:pPr>
          </w:p>
        </w:tc>
        <w:tc>
          <w:tcPr>
            <w:tcW w:w="1839" w:type="pct"/>
            <w:shd w:val="clear" w:color="auto" w:fill="auto"/>
            <w:tcMar>
              <w:left w:w="0" w:type="dxa"/>
              <w:right w:w="115" w:type="dxa"/>
            </w:tcMar>
          </w:tcPr>
          <w:p w14:paraId="1A5BFD26" w14:textId="77777777" w:rsidR="002F2319" w:rsidRPr="00587C88" w:rsidRDefault="00B1035E" w:rsidP="00587C88">
            <w:pPr>
              <w:spacing w:after="0" w:line="240" w:lineRule="auto"/>
              <w:rPr>
                <w:rFonts w:ascii="Trebuchet MS" w:hAnsi="Trebuchet MS"/>
              </w:rPr>
            </w:pPr>
            <w:r w:rsidRPr="00587C88">
              <w:rPr>
                <w:sz w:val="144"/>
                <w:szCs w:val="144"/>
                <w:lang w:val="ja-JP"/>
              </w:rPr>
              <w:t>FAX</w:t>
            </w:r>
            <w:r w:rsidRPr="00587C88">
              <w:rPr>
                <w:b/>
                <w:caps/>
                <w:spacing w:val="5"/>
                <w:lang w:val="ja-JP"/>
              </w:rPr>
              <w:t xml:space="preserve"> </w:t>
            </w:r>
          </w:p>
          <w:p w14:paraId="560B5433" w14:textId="77777777" w:rsidR="002F2319" w:rsidRPr="00587C88" w:rsidRDefault="002F2319" w:rsidP="00587C88">
            <w:pPr>
              <w:spacing w:after="0" w:line="240" w:lineRule="auto"/>
              <w:rPr>
                <w:rFonts w:ascii="Trebuchet MS" w:eastAsia="HGｺﾞｼｯｸM" w:hAnsi="Trebuchet MS"/>
              </w:rPr>
            </w:pPr>
          </w:p>
        </w:tc>
      </w:tr>
    </w:tbl>
    <w:p w14:paraId="14F2D8C5" w14:textId="2B46636D" w:rsidR="002F2319" w:rsidRDefault="00D73AB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2D35DA" wp14:editId="4F9892D9">
                <wp:simplePos x="0" y="0"/>
                <wp:positionH relativeFrom="column">
                  <wp:posOffset>-43815</wp:posOffset>
                </wp:positionH>
                <wp:positionV relativeFrom="paragraph">
                  <wp:posOffset>13970</wp:posOffset>
                </wp:positionV>
                <wp:extent cx="1476375" cy="267335"/>
                <wp:effectExtent l="0" t="0" r="0" b="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FAC37" w14:textId="77777777" w:rsidR="004618FB" w:rsidRPr="00587C88" w:rsidRDefault="004618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87C8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お名前：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D35D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.45pt;margin-top:1.1pt;width:116.25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" stroked="f">
                <v:textbox inset="5.85pt,.7pt,5.85pt,.7pt">
                  <w:txbxContent>
                    <w:p w14:paraId="724FAC37" w14:textId="77777777" w:rsidR="004618FB" w:rsidRPr="00587C88" w:rsidRDefault="004618FB">
                      <w:pPr>
                        <w:rPr>
                          <w:sz w:val="28"/>
                          <w:szCs w:val="28"/>
                        </w:rPr>
                      </w:pPr>
                      <w:r w:rsidRPr="00587C88">
                        <w:rPr>
                          <w:rFonts w:hint="eastAsia"/>
                          <w:sz w:val="28"/>
                          <w:szCs w:val="28"/>
                        </w:rPr>
                        <w:t>お名前：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77D3D2" wp14:editId="406DF7EF">
                <wp:simplePos x="0" y="0"/>
                <wp:positionH relativeFrom="column">
                  <wp:posOffset>1586865</wp:posOffset>
                </wp:positionH>
                <wp:positionV relativeFrom="paragraph">
                  <wp:posOffset>32385</wp:posOffset>
                </wp:positionV>
                <wp:extent cx="4570095" cy="323850"/>
                <wp:effectExtent l="11430" t="8890" r="9525" b="101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0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3D0A0" w14:textId="77777777" w:rsidR="004618FB" w:rsidRDefault="004618FB" w:rsidP="004618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7D3D2" id="Text Box 2" o:spid="_x0000_s1027" type="#_x0000_t202" style="position:absolute;margin-left:124.95pt;margin-top:2.55pt;width:359.85pt;height:2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" strokecolor="#272727">
                <v:textbox inset="5.85pt,.7pt,5.85pt,.7pt">
                  <w:txbxContent>
                    <w:p w14:paraId="3DA3D0A0" w14:textId="77777777" w:rsidR="004618FB" w:rsidRDefault="004618FB" w:rsidP="004618FB"/>
                  </w:txbxContent>
                </v:textbox>
              </v:shape>
            </w:pict>
          </mc:Fallback>
        </mc:AlternateContent>
      </w:r>
    </w:p>
    <w:p w14:paraId="4372C306" w14:textId="383F782F" w:rsidR="002F2319" w:rsidRDefault="00D73AB4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060139" wp14:editId="1110454E">
                <wp:simplePos x="0" y="0"/>
                <wp:positionH relativeFrom="column">
                  <wp:posOffset>1596390</wp:posOffset>
                </wp:positionH>
                <wp:positionV relativeFrom="paragraph">
                  <wp:posOffset>278765</wp:posOffset>
                </wp:positionV>
                <wp:extent cx="4570095" cy="518795"/>
                <wp:effectExtent l="11430" t="5715" r="9525" b="889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09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8BCB9" w14:textId="77777777" w:rsidR="004618FB" w:rsidRDefault="004618FB" w:rsidP="004618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60139" id="Text Box 3" o:spid="_x0000_s1028" type="#_x0000_t202" style="position:absolute;margin-left:125.7pt;margin-top:21.95pt;width:359.85pt;height:40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" strokecolor="#272727">
                <v:textbox inset="5.85pt,.7pt,5.85pt,.7pt">
                  <w:txbxContent>
                    <w:p w14:paraId="1988BCB9" w14:textId="77777777" w:rsidR="004618FB" w:rsidRDefault="004618FB" w:rsidP="004618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69AAB2" wp14:editId="74414DDF">
                <wp:simplePos x="0" y="0"/>
                <wp:positionH relativeFrom="column">
                  <wp:posOffset>-53340</wp:posOffset>
                </wp:positionH>
                <wp:positionV relativeFrom="paragraph">
                  <wp:posOffset>269240</wp:posOffset>
                </wp:positionV>
                <wp:extent cx="1476375" cy="267335"/>
                <wp:effectExtent l="0" t="0" r="0" b="317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B159E" w14:textId="77777777" w:rsidR="004618FB" w:rsidRPr="00587C88" w:rsidRDefault="00587C88" w:rsidP="004618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87C8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ご住所</w:t>
                            </w:r>
                            <w:r w:rsidR="004618FB" w:rsidRPr="00587C8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9AAB2" id="Text Box 12" o:spid="_x0000_s1029" type="#_x0000_t202" style="position:absolute;margin-left:-4.2pt;margin-top:21.2pt;width:116.2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" stroked="f">
                <v:textbox inset="5.85pt,.7pt,5.85pt,.7pt">
                  <w:txbxContent>
                    <w:p w14:paraId="7C2B159E" w14:textId="77777777" w:rsidR="004618FB" w:rsidRPr="00587C88" w:rsidRDefault="00587C88" w:rsidP="004618FB">
                      <w:pPr>
                        <w:rPr>
                          <w:sz w:val="28"/>
                          <w:szCs w:val="28"/>
                        </w:rPr>
                      </w:pPr>
                      <w:r w:rsidRPr="00587C88">
                        <w:rPr>
                          <w:rFonts w:hint="eastAsia"/>
                          <w:sz w:val="28"/>
                          <w:szCs w:val="28"/>
                        </w:rPr>
                        <w:t>ご住所</w:t>
                      </w:r>
                      <w:r w:rsidR="004618FB" w:rsidRPr="00587C88"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24B0A5A2" w14:textId="77777777" w:rsidR="002F2319" w:rsidRDefault="002F2319"/>
    <w:p w14:paraId="27CEF346" w14:textId="77777777" w:rsidR="002F2319" w:rsidRDefault="002F2319"/>
    <w:tbl>
      <w:tblPr>
        <w:tblpPr w:leftFromText="187" w:rightFromText="187" w:horzAnchor="margin" w:tblpXSpec="center" w:tblpYSpec="bottom"/>
        <w:tblW w:w="5000" w:type="pct"/>
        <w:tblLook w:val="01E0" w:firstRow="1" w:lastRow="1" w:firstColumn="1" w:lastColumn="1" w:noHBand="0" w:noVBand="0"/>
      </w:tblPr>
      <w:tblGrid>
        <w:gridCol w:w="9639"/>
      </w:tblGrid>
      <w:tr w:rsidR="002F2319" w:rsidRPr="00587C88" w14:paraId="3BDC2E3D" w14:textId="77777777" w:rsidTr="00587C88">
        <w:trPr>
          <w:trHeight w:val="345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57797B" w14:textId="77777777" w:rsidR="004618FB" w:rsidRPr="00587C88" w:rsidRDefault="004618FB" w:rsidP="00587C88">
            <w:pPr>
              <w:spacing w:after="0" w:line="240" w:lineRule="auto"/>
            </w:pPr>
          </w:p>
        </w:tc>
      </w:tr>
    </w:tbl>
    <w:p w14:paraId="08E6A9BD" w14:textId="3971C2D6" w:rsidR="002F2319" w:rsidRDefault="00D73AB4" w:rsidP="004618FB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C630FB" wp14:editId="191AEFE4">
                <wp:simplePos x="0" y="0"/>
                <wp:positionH relativeFrom="column">
                  <wp:posOffset>1604010</wp:posOffset>
                </wp:positionH>
                <wp:positionV relativeFrom="paragraph">
                  <wp:posOffset>2903220</wp:posOffset>
                </wp:positionV>
                <wp:extent cx="4570095" cy="2654300"/>
                <wp:effectExtent l="9525" t="13335" r="11430" b="889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095" cy="265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7DD81" w14:textId="77777777" w:rsidR="004618FB" w:rsidRDefault="004618FB" w:rsidP="004618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630FB" id="Text Box 7" o:spid="_x0000_s1030" type="#_x0000_t202" style="position:absolute;margin-left:126.3pt;margin-top:228.6pt;width:359.85pt;height:20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" strokecolor="#272727">
                <v:textbox inset="5.85pt,.7pt,5.85pt,.7pt">
                  <w:txbxContent>
                    <w:p w14:paraId="6D37DD81" w14:textId="77777777" w:rsidR="004618FB" w:rsidRDefault="004618FB" w:rsidP="004618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1B725" wp14:editId="526FAA68">
                <wp:simplePos x="0" y="0"/>
                <wp:positionH relativeFrom="column">
                  <wp:posOffset>1596390</wp:posOffset>
                </wp:positionH>
                <wp:positionV relativeFrom="paragraph">
                  <wp:posOffset>2543175</wp:posOffset>
                </wp:positionV>
                <wp:extent cx="4577715" cy="267335"/>
                <wp:effectExtent l="1905" t="0" r="1905" b="317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AB60B" w14:textId="77777777" w:rsidR="00587C88" w:rsidRPr="0045799F" w:rsidRDefault="00587C88" w:rsidP="00587C88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  <w:r w:rsidRPr="007B0F76">
                              <w:rPr>
                                <w:rFonts w:ascii="ＭＳ Ｐゴシック" w:hAnsi="ＭＳ Ｐゴシック" w:hint="eastAsia"/>
                              </w:rPr>
                              <w:t>※ご注文の商品がある場合は商品名と購入個数をご記入ください。</w:t>
                            </w:r>
                          </w:p>
                          <w:p w14:paraId="7ED67CF0" w14:textId="77777777" w:rsidR="00587C88" w:rsidRPr="00587C88" w:rsidRDefault="00587C88" w:rsidP="00587C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1B725" id="Text Box 18" o:spid="_x0000_s1031" type="#_x0000_t202" style="position:absolute;margin-left:125.7pt;margin-top:200.25pt;width:360.45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" stroked="f">
                <v:textbox inset="5.85pt,.7pt,5.85pt,.7pt">
                  <w:txbxContent>
                    <w:p w14:paraId="1E6AB60B" w14:textId="77777777" w:rsidR="00587C88" w:rsidRPr="0045799F" w:rsidRDefault="00587C88" w:rsidP="00587C88">
                      <w:pPr>
                        <w:rPr>
                          <w:rFonts w:ascii="ＭＳ Ｐゴシック" w:hAnsi="ＭＳ Ｐゴシック"/>
                        </w:rPr>
                      </w:pPr>
                      <w:r w:rsidRPr="007B0F76">
                        <w:rPr>
                          <w:rFonts w:ascii="ＭＳ Ｐゴシック" w:hAnsi="ＭＳ Ｐゴシック" w:hint="eastAsia"/>
                        </w:rPr>
                        <w:t>※ご注文の商品がある場合は商品名と購入個数をご記入ください。</w:t>
                      </w:r>
                    </w:p>
                    <w:p w14:paraId="7ED67CF0" w14:textId="77777777" w:rsidR="00587C88" w:rsidRPr="00587C88" w:rsidRDefault="00587C88" w:rsidP="00587C8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BD57E" wp14:editId="000A75C7">
                <wp:simplePos x="0" y="0"/>
                <wp:positionH relativeFrom="column">
                  <wp:posOffset>-53340</wp:posOffset>
                </wp:positionH>
                <wp:positionV relativeFrom="paragraph">
                  <wp:posOffset>1181100</wp:posOffset>
                </wp:positionV>
                <wp:extent cx="1476375" cy="267335"/>
                <wp:effectExtent l="0" t="0" r="0" b="317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A09A1" w14:textId="77777777" w:rsidR="00587C88" w:rsidRPr="00587C88" w:rsidRDefault="00587C88" w:rsidP="00587C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87C8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ご注文の商品：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BD57E" id="Text Box 15" o:spid="_x0000_s1032" type="#_x0000_t202" style="position:absolute;margin-left:-4.2pt;margin-top:93pt;width:116.25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" stroked="f">
                <v:textbox inset="5.85pt,.7pt,5.85pt,.7pt">
                  <w:txbxContent>
                    <w:p w14:paraId="7C5A09A1" w14:textId="77777777" w:rsidR="00587C88" w:rsidRPr="00587C88" w:rsidRDefault="00587C88" w:rsidP="00587C88">
                      <w:pPr>
                        <w:rPr>
                          <w:sz w:val="28"/>
                          <w:szCs w:val="28"/>
                        </w:rPr>
                      </w:pPr>
                      <w:r w:rsidRPr="00587C88">
                        <w:rPr>
                          <w:rFonts w:hint="eastAsia"/>
                          <w:sz w:val="28"/>
                          <w:szCs w:val="28"/>
                        </w:rPr>
                        <w:t>ご注文の商品：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6A0E73" wp14:editId="48959A01">
                <wp:simplePos x="0" y="0"/>
                <wp:positionH relativeFrom="column">
                  <wp:posOffset>1604010</wp:posOffset>
                </wp:positionH>
                <wp:positionV relativeFrom="paragraph">
                  <wp:posOffset>1203960</wp:posOffset>
                </wp:positionV>
                <wp:extent cx="4570095" cy="1257300"/>
                <wp:effectExtent l="9525" t="9525" r="11430" b="952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09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AC4F6" w14:textId="77777777" w:rsidR="004618FB" w:rsidRDefault="004618FB" w:rsidP="004618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A0E73" id="Text Box 6" o:spid="_x0000_s1033" type="#_x0000_t202" style="position:absolute;margin-left:126.3pt;margin-top:94.8pt;width:359.85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" strokecolor="#272727">
                <v:textbox inset="5.85pt,.7pt,5.85pt,.7pt">
                  <w:txbxContent>
                    <w:p w14:paraId="245AC4F6" w14:textId="77777777" w:rsidR="004618FB" w:rsidRDefault="004618FB" w:rsidP="004618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B93D26" wp14:editId="32F6B7A1">
                <wp:simplePos x="0" y="0"/>
                <wp:positionH relativeFrom="column">
                  <wp:posOffset>1604010</wp:posOffset>
                </wp:positionH>
                <wp:positionV relativeFrom="paragraph">
                  <wp:posOffset>653415</wp:posOffset>
                </wp:positionV>
                <wp:extent cx="4570095" cy="323850"/>
                <wp:effectExtent l="9525" t="11430" r="11430" b="762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0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18234" w14:textId="77777777" w:rsidR="004618FB" w:rsidRDefault="004618FB" w:rsidP="004618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93D26" id="Text Box 5" o:spid="_x0000_s1034" type="#_x0000_t202" style="position:absolute;margin-left:126.3pt;margin-top:51.45pt;width:359.85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" strokecolor="#272727">
                <v:textbox inset="5.85pt,.7pt,5.85pt,.7pt">
                  <w:txbxContent>
                    <w:p w14:paraId="21B18234" w14:textId="77777777" w:rsidR="004618FB" w:rsidRDefault="004618FB" w:rsidP="004618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6BBFCF" wp14:editId="6C30105C">
                <wp:simplePos x="0" y="0"/>
                <wp:positionH relativeFrom="column">
                  <wp:posOffset>1602105</wp:posOffset>
                </wp:positionH>
                <wp:positionV relativeFrom="paragraph">
                  <wp:posOffset>112395</wp:posOffset>
                </wp:positionV>
                <wp:extent cx="4570095" cy="323850"/>
                <wp:effectExtent l="7620" t="13335" r="13335" b="571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0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486DB" w14:textId="77777777" w:rsidR="004618FB" w:rsidRDefault="004618FB" w:rsidP="004618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BBFCF" id="Text Box 4" o:spid="_x0000_s1035" type="#_x0000_t202" style="position:absolute;margin-left:126.15pt;margin-top:8.85pt;width:359.8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" strokecolor="#272727">
                <v:textbox inset="5.85pt,.7pt,5.85pt,.7pt">
                  <w:txbxContent>
                    <w:p w14:paraId="7DC486DB" w14:textId="77777777" w:rsidR="004618FB" w:rsidRDefault="004618FB" w:rsidP="004618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A3C57" wp14:editId="21DCF949">
                <wp:simplePos x="0" y="0"/>
                <wp:positionH relativeFrom="column">
                  <wp:posOffset>-53340</wp:posOffset>
                </wp:positionH>
                <wp:positionV relativeFrom="paragraph">
                  <wp:posOffset>2876550</wp:posOffset>
                </wp:positionV>
                <wp:extent cx="1476375" cy="267335"/>
                <wp:effectExtent l="0" t="0" r="0" b="317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A2A28" w14:textId="77777777" w:rsidR="00587C88" w:rsidRPr="00587C88" w:rsidRDefault="00587C88" w:rsidP="00587C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お問合せ内容</w:t>
                            </w:r>
                            <w:r w:rsidRPr="00587C8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A3C57" id="Text Box 16" o:spid="_x0000_s1036" type="#_x0000_t202" style="position:absolute;margin-left:-4.2pt;margin-top:226.5pt;width:116.25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" stroked="f">
                <v:textbox inset="5.85pt,.7pt,5.85pt,.7pt">
                  <w:txbxContent>
                    <w:p w14:paraId="49DA2A28" w14:textId="77777777" w:rsidR="00587C88" w:rsidRPr="00587C88" w:rsidRDefault="00587C88" w:rsidP="00587C8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お問合せ内容</w:t>
                      </w:r>
                      <w:r w:rsidRPr="00587C88"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9D522" wp14:editId="7B8A29D8">
                <wp:simplePos x="0" y="0"/>
                <wp:positionH relativeFrom="column">
                  <wp:posOffset>-62865</wp:posOffset>
                </wp:positionH>
                <wp:positionV relativeFrom="paragraph">
                  <wp:posOffset>645795</wp:posOffset>
                </wp:positionV>
                <wp:extent cx="1695450" cy="267335"/>
                <wp:effectExtent l="0" t="381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8000D" w14:textId="77777777" w:rsidR="00587C88" w:rsidRPr="00587C88" w:rsidRDefault="00587C88" w:rsidP="00587C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87C8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メールアドレス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9D522" id="Text Box 14" o:spid="_x0000_s1037" type="#_x0000_t202" style="position:absolute;margin-left:-4.95pt;margin-top:50.85pt;width:133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" filled="f" stroked="f">
                <v:textbox inset="5.85pt,.7pt,5.85pt,.7pt">
                  <w:txbxContent>
                    <w:p w14:paraId="1E88000D" w14:textId="77777777" w:rsidR="00587C88" w:rsidRPr="00587C88" w:rsidRDefault="00587C88" w:rsidP="00587C88">
                      <w:pPr>
                        <w:rPr>
                          <w:sz w:val="28"/>
                          <w:szCs w:val="28"/>
                        </w:rPr>
                      </w:pPr>
                      <w:r w:rsidRPr="00587C88">
                        <w:rPr>
                          <w:rFonts w:hint="eastAsia"/>
                          <w:sz w:val="28"/>
                          <w:szCs w:val="28"/>
                        </w:rPr>
                        <w:t>メールアドレス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25909" wp14:editId="7C001944">
                <wp:simplePos x="0" y="0"/>
                <wp:positionH relativeFrom="column">
                  <wp:posOffset>-53340</wp:posOffset>
                </wp:positionH>
                <wp:positionV relativeFrom="paragraph">
                  <wp:posOffset>76200</wp:posOffset>
                </wp:positionV>
                <wp:extent cx="1476375" cy="267335"/>
                <wp:effectExtent l="0" t="0" r="0" b="317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3E386" w14:textId="77777777" w:rsidR="00587C88" w:rsidRPr="00587C88" w:rsidRDefault="00587C88" w:rsidP="00587C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87C8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25909" id="Text Box 13" o:spid="_x0000_s1038" type="#_x0000_t202" style="position:absolute;margin-left:-4.2pt;margin-top:6pt;width:116.2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" stroked="f">
                <v:textbox inset="5.85pt,.7pt,5.85pt,.7pt">
                  <w:txbxContent>
                    <w:p w14:paraId="5D03E386" w14:textId="77777777" w:rsidR="00587C88" w:rsidRPr="00587C88" w:rsidRDefault="00587C88" w:rsidP="00587C88">
                      <w:pPr>
                        <w:rPr>
                          <w:sz w:val="28"/>
                          <w:szCs w:val="28"/>
                        </w:rPr>
                      </w:pPr>
                      <w:r w:rsidRPr="00587C88">
                        <w:rPr>
                          <w:rFonts w:hint="eastAsia"/>
                          <w:sz w:val="28"/>
                          <w:szCs w:val="28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2319" w:rsidSect="002F23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1"/>
      <w:pgMar w:top="1134" w:right="1134" w:bottom="1134" w:left="1134" w:header="851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15811" w14:textId="77777777" w:rsidR="00CA390F" w:rsidRDefault="00CA390F">
      <w:pPr>
        <w:spacing w:after="0" w:line="240" w:lineRule="auto"/>
      </w:pPr>
      <w:r>
        <w:separator/>
      </w:r>
    </w:p>
  </w:endnote>
  <w:endnote w:type="continuationSeparator" w:id="0">
    <w:p w14:paraId="5023CF6D" w14:textId="77777777" w:rsidR="00CA390F" w:rsidRDefault="00CA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CA7D" w14:textId="77777777" w:rsidR="002F2319" w:rsidRDefault="002F2319">
    <w:pPr>
      <w:rPr>
        <w:color w:val="000000"/>
      </w:rPr>
    </w:pPr>
    <w:r>
      <w:fldChar w:fldCharType="begin"/>
    </w:r>
    <w:r>
      <w:instrText xml:space="preserve"> PAGE   \* MERGEFORMAT </w:instrText>
    </w:r>
    <w:r>
      <w:fldChar w:fldCharType="separate"/>
    </w:r>
    <w:r w:rsidR="00B1035E">
      <w:rPr>
        <w:noProof/>
        <w:lang w:val="ja-JP"/>
      </w:rPr>
      <w:t>2</w:t>
    </w:r>
    <w:r>
      <w:fldChar w:fldCharType="end"/>
    </w:r>
    <w:r w:rsidR="00B1035E">
      <w:rPr>
        <w:lang w:val="ja-JP"/>
      </w:rPr>
      <w:t xml:space="preserve"> </w:t>
    </w:r>
    <w:r w:rsidR="00B1035E">
      <w:rPr>
        <w:color w:val="000000"/>
      </w:rPr>
      <w:sym w:font="Wingdings 2" w:char="F097"/>
    </w:r>
    <w:r w:rsidR="00B1035E">
      <w:rPr>
        <w:color w:val="000000"/>
        <w:lang w:val="ja-JP"/>
      </w:rPr>
      <w:t xml:space="preserve"> </w:t>
    </w:r>
  </w:p>
  <w:p w14:paraId="66BADD9F" w14:textId="32C2CAF9" w:rsidR="002F2319" w:rsidRDefault="00D73AB4">
    <w:r>
      <w:rPr>
        <w:noProof/>
      </w:rPr>
      <mc:AlternateContent>
        <mc:Choice Requires="wpg">
          <w:drawing>
            <wp:inline distT="0" distB="0" distL="0" distR="0" wp14:anchorId="3BE4AF77" wp14:editId="34A4D66C">
              <wp:extent cx="2327910" cy="45085"/>
              <wp:effectExtent l="9525" t="9525" r="5715" b="12065"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1804" y="15122"/>
                        <a:chExt cx="3666" cy="71"/>
                      </a:xfrm>
                    </wpg:grpSpPr>
                    <wps:wsp>
                      <wps:cNvPr id="5" name="AutoShape 12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22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13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93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C54C9C9" id="Group 11" o:spid="_x0000_s1026" style="width:183.3pt;height:3.55pt;mso-position-horizontal-relative:char;mso-position-vertical-relative:line" coordorigin="1804,15122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7" type="#_x0000_t32" style="position:absolute;left:1804;top:15122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" strokeweight="1.5pt"/>
              <v:shape id="AutoShape 13" o:spid="_x0000_s1028" type="#_x0000_t32" style="position:absolute;left:1804;top:15193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" strokeweight=".25pt"/>
              <w10:anchorlock/>
            </v:group>
          </w:pict>
        </mc:Fallback>
      </mc:AlternateContent>
    </w:r>
  </w:p>
  <w:p w14:paraId="29D51027" w14:textId="77777777" w:rsidR="002F2319" w:rsidRDefault="002F231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EA81" w14:textId="77777777" w:rsidR="002F2319" w:rsidRDefault="002F2319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035E">
      <w:rPr>
        <w:noProof/>
        <w:lang w:val="ja-JP"/>
      </w:rPr>
      <w:t>3</w:t>
    </w:r>
    <w:r>
      <w:fldChar w:fldCharType="end"/>
    </w:r>
    <w:r w:rsidR="00B1035E">
      <w:rPr>
        <w:lang w:val="ja-JP"/>
      </w:rPr>
      <w:t xml:space="preserve"> </w:t>
    </w:r>
    <w:r w:rsidR="00B1035E">
      <w:rPr>
        <w:color w:val="000000"/>
      </w:rPr>
      <w:sym w:font="Wingdings 2" w:char="F097"/>
    </w:r>
    <w:r w:rsidR="00B1035E">
      <w:rPr>
        <w:lang w:val="ja-JP"/>
      </w:rPr>
      <w:t xml:space="preserve"> </w:t>
    </w:r>
  </w:p>
  <w:p w14:paraId="659331E6" w14:textId="217E8C7F" w:rsidR="002F2319" w:rsidRDefault="00D73AB4">
    <w:pPr>
      <w:jc w:val="right"/>
    </w:pPr>
    <w:r>
      <w:rPr>
        <w:noProof/>
      </w:rPr>
      <mc:AlternateContent>
        <mc:Choice Requires="wpg">
          <w:drawing>
            <wp:inline distT="0" distB="0" distL="0" distR="0" wp14:anchorId="4F2C2FF0" wp14:editId="7BB9C9C5">
              <wp:extent cx="2327910" cy="45085"/>
              <wp:effectExtent l="9525" t="9525" r="15240" b="12065"/>
              <wp:docPr id="1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2" name="AutoShape 1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1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8D7A152" id="Group 1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" strokeweight="1.5pt"/>
              <v:shape id="AutoShape 16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" strokeweight=".25pt"/>
              <w10:anchorlock/>
            </v:group>
          </w:pict>
        </mc:Fallback>
      </mc:AlternateContent>
    </w:r>
  </w:p>
  <w:p w14:paraId="5AEE38FE" w14:textId="77777777" w:rsidR="002F2319" w:rsidRDefault="002F2319">
    <w:pPr>
      <w:pStyle w:val="a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77CE" w14:textId="77777777" w:rsidR="002F2319" w:rsidRDefault="002F231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8662" w14:textId="77777777" w:rsidR="00CA390F" w:rsidRDefault="00CA390F">
      <w:pPr>
        <w:spacing w:after="0" w:line="240" w:lineRule="auto"/>
      </w:pPr>
      <w:r>
        <w:separator/>
      </w:r>
    </w:p>
  </w:footnote>
  <w:footnote w:type="continuationSeparator" w:id="0">
    <w:p w14:paraId="26EA9360" w14:textId="77777777" w:rsidR="00CA390F" w:rsidRDefault="00CA3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186D" w14:textId="77777777" w:rsidR="002F2319" w:rsidRDefault="002F231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5397" w14:textId="77777777" w:rsidR="002F2319" w:rsidRDefault="002F231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D25D" w14:textId="77777777" w:rsidR="002F2319" w:rsidRDefault="002F231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73E0"/>
    <w:multiLevelType w:val="multilevel"/>
    <w:tmpl w:val="33B056D0"/>
    <w:lvl w:ilvl="0">
      <w:start w:val="1"/>
      <w:numFmt w:val="bullet"/>
      <w:pStyle w:val="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/>
        <w:sz w:val="18"/>
      </w:rPr>
    </w:lvl>
    <w:lvl w:ilvl="1">
      <w:start w:val="1"/>
      <w:numFmt w:val="bullet"/>
      <w:pStyle w:val="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/>
        <w:sz w:val="12"/>
      </w:rPr>
    </w:lvl>
    <w:lvl w:ilvl="2">
      <w:start w:val="1"/>
      <w:numFmt w:val="bullet"/>
      <w:pStyle w:val="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/>
        <w:sz w:val="16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evenAndOddHeaders/>
  <w:drawingGridHorizontalSpacing w:val="100"/>
  <w:displayHorizontalDrawingGridEvery w:val="2"/>
  <w:characterSpacingControl w:val="doNotCompress"/>
  <w:hdrShapeDefaults>
    <o:shapedefaults v:ext="edit" spidmax="14338">
      <v:textbox inset="5.85pt,.7pt,5.85pt,.7pt"/>
      <o:colormenu v:ext="edit" fillcolor="none [1941]" strokecolor="none [3213]"/>
    </o:shapedefaults>
    <o:shapelayout v:ext="edit">
      <o:rules v:ext="edit">
        <o:r id="V:Rule5" type="connector" idref="#_x0000_s12301"/>
        <o:r id="V:Rule6" type="connector" idref="#_x0000_s12303"/>
        <o:r id="V:Rule7" type="connector" idref="#_x0000_s12304"/>
        <o:r id="V:Rule8" type="connector" idref="#_x0000_s1230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88"/>
    <w:rsid w:val="001F71AA"/>
    <w:rsid w:val="00211835"/>
    <w:rsid w:val="002F2319"/>
    <w:rsid w:val="004618FB"/>
    <w:rsid w:val="00587C88"/>
    <w:rsid w:val="00B1035E"/>
    <w:rsid w:val="00CA390F"/>
    <w:rsid w:val="00D7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  <o:colormenu v:ext="edit" fillcolor="none [1941]" strokecolor="none [3213]"/>
    </o:shapedefaults>
    <o:shapelayout v:ext="edit">
      <o:idmap v:ext="edit" data="1"/>
    </o:shapelayout>
  </w:shapeDefaults>
  <w:doNotEmbedSmartTags/>
  <w:decimalSymbol w:val="."/>
  <w:listSeparator w:val=","/>
  <w14:docId w14:val="4D415B4F"/>
  <w15:chartTrackingRefBased/>
  <w15:docId w15:val="{C417DC5E-DED5-4237-B2FD-AC89D2E8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HG明朝B" w:hAnsi="Georg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319"/>
    <w:pPr>
      <w:spacing w:after="200" w:line="276" w:lineRule="auto"/>
    </w:pPr>
  </w:style>
  <w:style w:type="paragraph" w:styleId="20">
    <w:name w:val="heading 2"/>
    <w:basedOn w:val="a"/>
    <w:next w:val="a"/>
    <w:link w:val="21"/>
    <w:uiPriority w:val="9"/>
    <w:unhideWhenUsed/>
    <w:qFormat/>
    <w:rsid w:val="002F2319"/>
    <w:pPr>
      <w:spacing w:after="0"/>
      <w:outlineLvl w:val="1"/>
    </w:pPr>
    <w:rPr>
      <w:rFonts w:ascii="Trebuchet MS" w:eastAsia="HGｺﾞｼｯｸM" w:hAnsi="Trebuchet MS"/>
      <w:color w:val="43808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2F23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分類"/>
    <w:basedOn w:val="a"/>
    <w:link w:val="a5"/>
    <w:uiPriority w:val="49"/>
    <w:rsid w:val="002F2319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a6">
    <w:name w:val="連絡事項"/>
    <w:basedOn w:val="a"/>
    <w:link w:val="a7"/>
    <w:uiPriority w:val="49"/>
    <w:rsid w:val="002F2319"/>
    <w:pPr>
      <w:framePr w:hSpace="187" w:wrap="around" w:hAnchor="margin" w:xAlign="center" w:y="721"/>
      <w:spacing w:before="320" w:after="120" w:line="240" w:lineRule="auto"/>
    </w:pPr>
    <w:rPr>
      <w:b/>
      <w:bCs/>
      <w:sz w:val="22"/>
      <w:szCs w:val="22"/>
    </w:rPr>
  </w:style>
  <w:style w:type="character" w:customStyle="1" w:styleId="a5">
    <w:name w:val="分類の文字"/>
    <w:basedOn w:val="a0"/>
    <w:link w:val="a4"/>
    <w:uiPriority w:val="49"/>
    <w:rsid w:val="002F2319"/>
    <w:rPr>
      <w:caps/>
    </w:rPr>
  </w:style>
  <w:style w:type="character" w:customStyle="1" w:styleId="a7">
    <w:name w:val="連絡事項の文字"/>
    <w:basedOn w:val="a0"/>
    <w:link w:val="a6"/>
    <w:uiPriority w:val="49"/>
    <w:rsid w:val="002F231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F2319"/>
    <w:pPr>
      <w:spacing w:after="0" w:line="240" w:lineRule="auto"/>
    </w:pPr>
    <w:rPr>
      <w:rFonts w:hAnsi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2F2319"/>
    <w:rPr>
      <w:rFonts w:eastAsia="HG明朝B" w:hAnsi="Tahoma"/>
      <w:sz w:val="16"/>
      <w:szCs w:val="16"/>
      <w:lang w:eastAsia="ja-JP"/>
    </w:rPr>
  </w:style>
  <w:style w:type="character" w:customStyle="1" w:styleId="21">
    <w:name w:val="見出し 2 (文字)"/>
    <w:basedOn w:val="a0"/>
    <w:link w:val="20"/>
    <w:uiPriority w:val="9"/>
    <w:rsid w:val="002F2319"/>
    <w:rPr>
      <w:rFonts w:ascii="Trebuchet MS" w:eastAsia="HGｺﾞｼｯｸM" w:hAnsi="Trebuchet MS" w:cs="Times New Roman"/>
      <w:color w:val="438086"/>
      <w:sz w:val="28"/>
      <w:szCs w:val="28"/>
    </w:rPr>
  </w:style>
  <w:style w:type="character" w:styleId="aa">
    <w:name w:val="プレースホルダ テキスト"/>
    <w:basedOn w:val="a0"/>
    <w:uiPriority w:val="99"/>
    <w:unhideWhenUsed/>
    <w:rsid w:val="002F2319"/>
    <w:rPr>
      <w:color w:val="808080"/>
    </w:rPr>
  </w:style>
  <w:style w:type="table" w:customStyle="1" w:styleId="6">
    <w:name w:val="スタイル 6"/>
    <w:basedOn w:val="a1"/>
    <w:uiPriority w:val="26"/>
    <w:rsid w:val="002F2319"/>
    <w:rPr>
      <w:color w:val="000000"/>
    </w:rPr>
    <w:tblPr>
      <w:tblBorders>
        <w:top w:val="single" w:sz="4" w:space="0" w:color="53548A"/>
        <w:left w:val="single" w:sz="4" w:space="0" w:color="53548A"/>
        <w:bottom w:val="single" w:sz="4" w:space="0" w:color="53548A"/>
        <w:right w:val="single" w:sz="4" w:space="0" w:color="53548A"/>
        <w:insideH w:val="single" w:sz="4" w:space="0" w:color="FFFFFF"/>
        <w:insideV w:val="single" w:sz="4" w:space="0" w:color="FFFFFF"/>
      </w:tblBorders>
    </w:tblPr>
    <w:tcPr>
      <w:shd w:val="clear" w:color="auto" w:fill="DADAE9"/>
    </w:tcPr>
    <w:tblStylePr w:type="firstRow">
      <w:rPr>
        <w:b/>
        <w:bCs/>
        <w:color w:val="424456"/>
      </w:rPr>
      <w:tblPr/>
      <w:tcPr>
        <w:shd w:val="clear" w:color="auto" w:fill="EDEDF4"/>
      </w:tcPr>
    </w:tblStylePr>
    <w:tblStylePr w:type="lastRow">
      <w:rPr>
        <w:b/>
        <w:bCs/>
        <w:color w:val="FFFFFF"/>
      </w:rPr>
      <w:tblPr/>
      <w:tcPr>
        <w:shd w:val="clear" w:color="auto" w:fill="53548A"/>
      </w:tcPr>
    </w:tblStylePr>
    <w:tblStylePr w:type="firstCol">
      <w:rPr>
        <w:b/>
        <w:bCs/>
        <w:color w:val="424456"/>
      </w:rPr>
    </w:tblStylePr>
  </w:style>
  <w:style w:type="paragraph" w:styleId="ab">
    <w:name w:val="header"/>
    <w:basedOn w:val="a"/>
    <w:link w:val="ac"/>
    <w:uiPriority w:val="99"/>
    <w:semiHidden/>
    <w:unhideWhenUsed/>
    <w:rsid w:val="002F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ヘッダー (文字)"/>
    <w:basedOn w:val="a0"/>
    <w:link w:val="ab"/>
    <w:uiPriority w:val="99"/>
    <w:semiHidden/>
    <w:rsid w:val="002F2319"/>
    <w:rPr>
      <w:sz w:val="20"/>
    </w:rPr>
  </w:style>
  <w:style w:type="paragraph" w:styleId="ad">
    <w:name w:val="footer"/>
    <w:basedOn w:val="a"/>
    <w:link w:val="ae"/>
    <w:uiPriority w:val="99"/>
    <w:semiHidden/>
    <w:unhideWhenUsed/>
    <w:rsid w:val="002F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フッター (文字)"/>
    <w:basedOn w:val="a0"/>
    <w:link w:val="ad"/>
    <w:uiPriority w:val="99"/>
    <w:semiHidden/>
    <w:rsid w:val="002F2319"/>
    <w:rPr>
      <w:sz w:val="20"/>
    </w:rPr>
  </w:style>
  <w:style w:type="paragraph" w:styleId="af">
    <w:name w:val="List Paragraph"/>
    <w:basedOn w:val="a"/>
    <w:uiPriority w:val="34"/>
    <w:qFormat/>
    <w:rsid w:val="002F2319"/>
    <w:pPr>
      <w:ind w:left="720"/>
    </w:pPr>
  </w:style>
  <w:style w:type="paragraph" w:customStyle="1" w:styleId="1">
    <w:name w:val="行頭文字 1"/>
    <w:basedOn w:val="af"/>
    <w:uiPriority w:val="36"/>
    <w:qFormat/>
    <w:rsid w:val="002F2319"/>
    <w:pPr>
      <w:numPr>
        <w:numId w:val="3"/>
      </w:numPr>
      <w:spacing w:after="0"/>
      <w:contextualSpacing/>
    </w:pPr>
  </w:style>
  <w:style w:type="paragraph" w:customStyle="1" w:styleId="2">
    <w:name w:val="行頭文字 2"/>
    <w:basedOn w:val="af"/>
    <w:uiPriority w:val="36"/>
    <w:qFormat/>
    <w:rsid w:val="002F2319"/>
    <w:pPr>
      <w:numPr>
        <w:ilvl w:val="1"/>
        <w:numId w:val="3"/>
      </w:numPr>
      <w:spacing w:after="0"/>
      <w:contextualSpacing/>
    </w:pPr>
  </w:style>
  <w:style w:type="paragraph" w:customStyle="1" w:styleId="3">
    <w:name w:val="行頭文字 3"/>
    <w:basedOn w:val="af"/>
    <w:uiPriority w:val="36"/>
    <w:qFormat/>
    <w:rsid w:val="002F2319"/>
    <w:pPr>
      <w:numPr>
        <w:ilvl w:val="2"/>
        <w:numId w:val="3"/>
      </w:numPr>
      <w:spacing w:after="0"/>
      <w:contextualSpacing/>
    </w:pPr>
  </w:style>
  <w:style w:type="paragraph" w:customStyle="1" w:styleId="af0">
    <w:name w:val="会社名"/>
    <w:basedOn w:val="a"/>
    <w:uiPriority w:val="2"/>
    <w:qFormat/>
    <w:rsid w:val="002F2319"/>
    <w:pPr>
      <w:spacing w:after="0" w:line="240" w:lineRule="auto"/>
    </w:pPr>
    <w:rPr>
      <w:b/>
      <w:bCs/>
      <w:caps/>
      <w:spacing w:val="5"/>
    </w:rPr>
  </w:style>
  <w:style w:type="paragraph" w:customStyle="1" w:styleId="af1">
    <w:name w:val="受取人の名前"/>
    <w:basedOn w:val="a"/>
    <w:uiPriority w:val="4"/>
    <w:qFormat/>
    <w:rsid w:val="002F2319"/>
    <w:pPr>
      <w:spacing w:after="0" w:line="240" w:lineRule="auto"/>
    </w:pPr>
    <w:rPr>
      <w:b/>
      <w:bCs/>
      <w:color w:val="000000"/>
    </w:rPr>
  </w:style>
  <w:style w:type="paragraph" w:customStyle="1" w:styleId="af2">
    <w:name w:val="差出人の名前"/>
    <w:basedOn w:val="a"/>
    <w:uiPriority w:val="3"/>
    <w:qFormat/>
    <w:rsid w:val="002F2319"/>
    <w:pPr>
      <w:spacing w:after="0" w:line="240" w:lineRule="auto"/>
    </w:pPr>
    <w:rPr>
      <w:b/>
      <w:bCs/>
    </w:rPr>
  </w:style>
  <w:style w:type="paragraph" w:customStyle="1" w:styleId="af3">
    <w:name w:val="連絡事項のテキスト"/>
    <w:basedOn w:val="a"/>
    <w:uiPriority w:val="5"/>
    <w:qFormat/>
    <w:rsid w:val="002F2319"/>
    <w:pPr>
      <w:spacing w:after="12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9979;&#26781;%20&#21338;&#25991;\&#12487;&#12473;&#12463;&#12488;&#12483;&#12503;\TS010192755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6FD03C-299C-4618-B887-689A3E3E77B9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D317DB84-9DDD-4093-B3A1-9B977F9181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TS010192755.dotx</Template>
  <TotalTime>10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 cover sheet (Urban theme)</vt:lpstr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(Urban theme)</dc:title>
  <dc:subject/>
  <dc:creator>Net Warriors</dc:creator>
  <cp:keywords/>
  <dc:description/>
  <cp:lastModifiedBy>高田 優衣</cp:lastModifiedBy>
  <cp:revision>2</cp:revision>
  <cp:lastPrinted>2022-03-22T10:27:00Z</cp:lastPrinted>
  <dcterms:created xsi:type="dcterms:W3CDTF">2022-03-22T10:37:00Z</dcterms:created>
  <dcterms:modified xsi:type="dcterms:W3CDTF">2022-03-22T10:37:00Z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TC101927559990</vt:lpwstr>
  </property>
</Properties>
</file>